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D25BA4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D25BA4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 xml:space="preserve">Meeting on </w:t>
      </w:r>
      <w:r w:rsidR="00A46951">
        <w:rPr>
          <w:rFonts w:ascii="Lucida Sans" w:hAnsi="Lucida Sans" w:cs="Tahoma"/>
          <w:b/>
          <w:sz w:val="28"/>
          <w:szCs w:val="28"/>
        </w:rPr>
        <w:t>Wednes</w:t>
      </w:r>
      <w:r w:rsidRPr="00490039">
        <w:rPr>
          <w:rFonts w:ascii="Lucida Sans" w:hAnsi="Lucida Sans" w:cs="Tahoma"/>
          <w:b/>
          <w:sz w:val="28"/>
          <w:szCs w:val="28"/>
        </w:rPr>
        <w:t xml:space="preserve">day </w:t>
      </w:r>
      <w:r w:rsidR="0003024A">
        <w:rPr>
          <w:rFonts w:ascii="Lucida Sans" w:hAnsi="Lucida Sans" w:cs="Tahoma"/>
          <w:b/>
          <w:sz w:val="28"/>
          <w:szCs w:val="28"/>
        </w:rPr>
        <w:t>1</w:t>
      </w:r>
      <w:r w:rsidR="00341977">
        <w:rPr>
          <w:rFonts w:ascii="Lucida Sans" w:hAnsi="Lucida Sans" w:cs="Tahoma"/>
          <w:b/>
          <w:sz w:val="28"/>
          <w:szCs w:val="28"/>
        </w:rPr>
        <w:t>2</w:t>
      </w:r>
      <w:r w:rsidR="0003024A">
        <w:rPr>
          <w:rFonts w:ascii="Lucida Sans" w:hAnsi="Lucida Sans" w:cs="Tahoma"/>
          <w:b/>
          <w:sz w:val="28"/>
          <w:szCs w:val="28"/>
        </w:rPr>
        <w:t xml:space="preserve"> </w:t>
      </w:r>
      <w:r w:rsidR="00F42372">
        <w:rPr>
          <w:rFonts w:ascii="Lucida Sans" w:hAnsi="Lucida Sans" w:cs="Tahoma"/>
          <w:b/>
          <w:sz w:val="28"/>
          <w:szCs w:val="28"/>
        </w:rPr>
        <w:t>Dec</w:t>
      </w:r>
      <w:r w:rsidR="0003024A">
        <w:rPr>
          <w:rFonts w:ascii="Lucida Sans" w:hAnsi="Lucida Sans" w:cs="Tahoma"/>
          <w:b/>
          <w:sz w:val="28"/>
          <w:szCs w:val="28"/>
        </w:rPr>
        <w:t>ember</w:t>
      </w:r>
      <w:r w:rsidR="00C62F4C">
        <w:rPr>
          <w:rFonts w:ascii="Lucida Sans" w:hAnsi="Lucida Sans" w:cs="Tahoma"/>
          <w:b/>
          <w:sz w:val="28"/>
          <w:szCs w:val="28"/>
        </w:rPr>
        <w:t xml:space="preserve"> 2018</w:t>
      </w: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>6.30 – 8.</w:t>
      </w:r>
      <w:r w:rsidR="00123674">
        <w:rPr>
          <w:rFonts w:ascii="Lucida Sans" w:hAnsi="Lucida Sans" w:cs="Tahoma"/>
          <w:b/>
          <w:sz w:val="28"/>
          <w:szCs w:val="28"/>
        </w:rPr>
        <w:t>15</w:t>
      </w:r>
      <w:r w:rsidRPr="00490039">
        <w:rPr>
          <w:rFonts w:ascii="Lucida Sans" w:hAnsi="Lucida Sans" w:cs="Tahoma"/>
          <w:b/>
          <w:sz w:val="28"/>
          <w:szCs w:val="28"/>
        </w:rPr>
        <w:t>pm at SJW, 96 St John’s Way, N19</w:t>
      </w: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>(</w:t>
      </w:r>
      <w:proofErr w:type="gramStart"/>
      <w:r w:rsidRPr="00490039">
        <w:rPr>
          <w:rFonts w:ascii="Lucida Sans" w:hAnsi="Lucida Sans" w:cs="Tahoma"/>
          <w:b/>
          <w:sz w:val="28"/>
          <w:szCs w:val="28"/>
        </w:rPr>
        <w:t>nibbles</w:t>
      </w:r>
      <w:proofErr w:type="gramEnd"/>
      <w:r w:rsidRPr="00490039">
        <w:rPr>
          <w:rFonts w:ascii="Lucida Sans" w:hAnsi="Lucida Sans" w:cs="Tahoma"/>
          <w:b/>
          <w:sz w:val="28"/>
          <w:szCs w:val="28"/>
        </w:rPr>
        <w:t xml:space="preserve"> from 6.15pm onwards)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341977" w:rsidRPr="00275EBB" w:rsidTr="00AB2CD8">
        <w:tc>
          <w:tcPr>
            <w:tcW w:w="7736" w:type="dxa"/>
            <w:shd w:val="clear" w:color="auto" w:fill="auto"/>
          </w:tcPr>
          <w:p w:rsidR="00341977" w:rsidRPr="00587EFF" w:rsidRDefault="00341977" w:rsidP="00AB2CD8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</w:rPr>
              <w:t xml:space="preserve">Introductions </w:t>
            </w:r>
            <w:r>
              <w:rPr>
                <w:rFonts w:ascii="Lucida Sans" w:hAnsi="Lucida Sans" w:cs="Tahoma"/>
                <w:b/>
              </w:rPr>
              <w:t>&amp;</w:t>
            </w:r>
            <w:r w:rsidRPr="00275EBB">
              <w:rPr>
                <w:rFonts w:ascii="Lucida Sans" w:hAnsi="Lucida Sans" w:cs="Tahoma"/>
                <w:b/>
              </w:rPr>
              <w:t xml:space="preserve"> overview of agenda</w:t>
            </w:r>
            <w:r>
              <w:rPr>
                <w:rFonts w:ascii="Lucida Sans" w:hAnsi="Lucida Sans" w:cs="Tahoma"/>
                <w:b/>
              </w:rPr>
              <w:t xml:space="preserve"> from the Chair</w:t>
            </w:r>
            <w:r w:rsidR="00E730B8">
              <w:rPr>
                <w:rFonts w:ascii="Lucida Sans" w:hAnsi="Lucida Sans" w:cs="Tahoma"/>
                <w:b/>
              </w:rPr>
              <w:t xml:space="preserve"> </w:t>
            </w:r>
          </w:p>
          <w:p w:rsidR="00341977" w:rsidRPr="00587EFF" w:rsidRDefault="00341977" w:rsidP="00AB2CD8">
            <w:pPr>
              <w:numPr>
                <w:ilvl w:val="0"/>
                <w:numId w:val="30"/>
              </w:numPr>
              <w:tabs>
                <w:tab w:val="left" w:pos="567"/>
              </w:tabs>
              <w:spacing w:after="120"/>
              <w:ind w:left="608" w:hanging="248"/>
              <w:rPr>
                <w:rFonts w:ascii="Lucida Sans" w:hAnsi="Lucida Sans" w:cs="Tahoma"/>
                <w:color w:val="000000"/>
                <w:lang w:val="en-US"/>
              </w:rPr>
            </w:pPr>
            <w:r w:rsidRPr="00587EFF">
              <w:rPr>
                <w:rFonts w:ascii="Lucida Sans" w:hAnsi="Lucida Sans" w:cs="Tahoma"/>
                <w:sz w:val="20"/>
              </w:rPr>
              <w:t>Any items for AOB</w:t>
            </w:r>
            <w:r>
              <w:rPr>
                <w:rFonts w:ascii="Lucida Sans" w:hAnsi="Lucida Sans" w:cs="Tahoma"/>
                <w:sz w:val="20"/>
              </w:rPr>
              <w:t xml:space="preserve"> at this meeting? Please email </w:t>
            </w:r>
            <w:hyperlink r:id="rId7" w:history="1">
              <w:r w:rsidRPr="0032733D">
                <w:rPr>
                  <w:rStyle w:val="Hyperlink"/>
                  <w:rFonts w:ascii="Lucida Sans" w:hAnsi="Lucida Sans" w:cs="Tahoma"/>
                  <w:sz w:val="20"/>
                </w:rPr>
                <w:t>SJWpatient.group@nhs.net</w:t>
              </w:r>
            </w:hyperlink>
            <w:r>
              <w:rPr>
                <w:rFonts w:ascii="Lucida Sans" w:hAnsi="Lucida Sans" w:cs="Tahoma"/>
                <w:sz w:val="20"/>
              </w:rPr>
              <w:t xml:space="preserve"> or let the Chair know </w:t>
            </w:r>
            <w:r w:rsidRPr="00BA649A">
              <w:rPr>
                <w:rFonts w:ascii="Lucida Sans" w:hAnsi="Lucida Sans" w:cs="Tahoma"/>
                <w:b/>
                <w:sz w:val="20"/>
                <w:u w:val="single"/>
              </w:rPr>
              <w:t>before</w:t>
            </w:r>
            <w:r>
              <w:rPr>
                <w:rFonts w:ascii="Lucida Sans" w:hAnsi="Lucida Sans" w:cs="Tahoma"/>
                <w:sz w:val="20"/>
              </w:rPr>
              <w:t xml:space="preserve"> the start of the meeting</w:t>
            </w:r>
          </w:p>
        </w:tc>
        <w:tc>
          <w:tcPr>
            <w:tcW w:w="1530" w:type="dxa"/>
          </w:tcPr>
          <w:p w:rsidR="00341977" w:rsidRPr="0037667C" w:rsidRDefault="00341977" w:rsidP="00AB2CD8">
            <w:pPr>
              <w:tabs>
                <w:tab w:val="left" w:pos="567"/>
              </w:tabs>
              <w:spacing w:after="240" w:line="360" w:lineRule="auto"/>
              <w:rPr>
                <w:rFonts w:ascii="Lucida Sans" w:hAnsi="Lucida Sans" w:cs="Tahoma"/>
                <w:sz w:val="22"/>
                <w:szCs w:val="22"/>
              </w:rPr>
            </w:pPr>
            <w:r w:rsidRPr="0037667C">
              <w:rPr>
                <w:rFonts w:ascii="Lucida Sans" w:hAnsi="Lucida Sans" w:cs="Tahoma"/>
                <w:sz w:val="22"/>
                <w:szCs w:val="22"/>
              </w:rPr>
              <w:t>6.30pm</w:t>
            </w:r>
          </w:p>
        </w:tc>
      </w:tr>
      <w:tr w:rsidR="00CB2E48" w:rsidRPr="00275EBB" w:rsidTr="0046229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48" w:rsidRPr="00CB2E48" w:rsidRDefault="00CB2E48" w:rsidP="0046229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sz w:val="20"/>
              </w:rPr>
            </w:pPr>
            <w:r w:rsidRPr="0045008C">
              <w:rPr>
                <w:rFonts w:ascii="Lucida Sans" w:hAnsi="Lucida Sans" w:cs="Tahoma"/>
                <w:b/>
              </w:rPr>
              <w:t>Minutes and Mat</w:t>
            </w:r>
            <w:r>
              <w:rPr>
                <w:rFonts w:ascii="Lucida Sans" w:hAnsi="Lucida Sans" w:cs="Tahoma"/>
                <w:b/>
              </w:rPr>
              <w:t xml:space="preserve">ters arising - </w:t>
            </w:r>
            <w:r w:rsidRPr="00CB2E48">
              <w:rPr>
                <w:rFonts w:ascii="Lucida Sans" w:hAnsi="Lucida Sans" w:cs="Tahoma"/>
                <w:sz w:val="20"/>
              </w:rPr>
              <w:t xml:space="preserve">from last meeting on 12.09.18 </w:t>
            </w:r>
          </w:p>
          <w:p w:rsidR="00CB2E48" w:rsidRPr="0045008C" w:rsidRDefault="00CB2E48" w:rsidP="0046229E">
            <w:pPr>
              <w:ind w:left="608"/>
              <w:rPr>
                <w:rFonts w:ascii="Lucida Sans" w:hAnsi="Lucida Sans" w:cs="Tahoma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8" w:rsidRPr="0045008C" w:rsidRDefault="00CB2E48" w:rsidP="00CB2E48">
            <w:pPr>
              <w:tabs>
                <w:tab w:val="left" w:pos="567"/>
              </w:tabs>
              <w:spacing w:after="24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.</w:t>
            </w:r>
            <w:r>
              <w:rPr>
                <w:rFonts w:ascii="Lucida Sans" w:hAnsi="Lucida Sans" w:cs="Tahoma"/>
                <w:sz w:val="22"/>
                <w:szCs w:val="22"/>
              </w:rPr>
              <w:t>40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341977" w:rsidRPr="00275EBB" w:rsidTr="00DC4823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77" w:rsidRDefault="00CB2E48" w:rsidP="00DC482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Islington </w:t>
            </w:r>
            <w:r w:rsidR="00341977">
              <w:rPr>
                <w:rFonts w:ascii="Lucida Sans" w:hAnsi="Lucida Sans" w:cs="Tahoma"/>
                <w:b/>
                <w:color w:val="000000"/>
                <w:lang w:val="en-US"/>
              </w:rPr>
              <w:t>GP Federation</w:t>
            </w:r>
            <w:r w:rsidR="00341977" w:rsidRPr="00CB2E48">
              <w:rPr>
                <w:rFonts w:ascii="Lucida Sans" w:hAnsi="Lucida Sans" w:cs="Tahoma"/>
                <w:color w:val="000000"/>
                <w:lang w:val="en-US"/>
              </w:rPr>
              <w:t xml:space="preserve"> </w:t>
            </w:r>
            <w:r w:rsidRPr="00CB2E48">
              <w:rPr>
                <w:rFonts w:ascii="Lucida Sans" w:hAnsi="Lucida Sans" w:cs="Tahoma"/>
                <w:color w:val="000000"/>
                <w:sz w:val="20"/>
                <w:lang w:val="en-US"/>
              </w:rPr>
              <w:t>– Jack Johnson Rose</w:t>
            </w:r>
          </w:p>
          <w:p w:rsidR="00341977" w:rsidRDefault="00CB2E48" w:rsidP="00DC4823">
            <w:pPr>
              <w:numPr>
                <w:ilvl w:val="0"/>
                <w:numId w:val="11"/>
              </w:numPr>
              <w:ind w:left="518" w:hanging="518"/>
              <w:rPr>
                <w:rFonts w:ascii="Lucida Sans" w:hAnsi="Lucida Sans" w:cs="Tahoma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US"/>
              </w:rPr>
              <w:t xml:space="preserve">New </w:t>
            </w:r>
            <w:r w:rsidR="00341977">
              <w:rPr>
                <w:rFonts w:ascii="Lucida Sans" w:hAnsi="Lucida Sans" w:cs="Tahoma"/>
                <w:sz w:val="20"/>
                <w:szCs w:val="20"/>
                <w:lang w:val="en-US"/>
              </w:rPr>
              <w:t>Role of Ambassador</w:t>
            </w:r>
          </w:p>
          <w:p w:rsidR="00341977" w:rsidRPr="00341977" w:rsidRDefault="00341977" w:rsidP="00DC4823">
            <w:pPr>
              <w:numPr>
                <w:ilvl w:val="0"/>
                <w:numId w:val="11"/>
              </w:numPr>
              <w:ind w:left="518" w:hanging="518"/>
              <w:rPr>
                <w:rFonts w:ascii="Lucida Sans" w:hAnsi="Lucida Sans" w:cs="Tahoma"/>
                <w:sz w:val="20"/>
                <w:szCs w:val="20"/>
                <w:lang w:val="en-US"/>
              </w:rPr>
            </w:pPr>
            <w:r w:rsidRPr="00341977">
              <w:rPr>
                <w:rFonts w:ascii="Lucida Sans" w:hAnsi="Lucida Sans" w:cs="Tahoma"/>
                <w:sz w:val="20"/>
                <w:szCs w:val="20"/>
                <w:lang w:val="en-US"/>
              </w:rPr>
              <w:t>Patient Representative</w:t>
            </w:r>
            <w:r>
              <w:rPr>
                <w:rFonts w:ascii="Lucida Sans" w:hAnsi="Lucida Sans" w:cs="Tahoma"/>
                <w:sz w:val="20"/>
                <w:szCs w:val="20"/>
                <w:lang w:val="en-US"/>
              </w:rPr>
              <w:t xml:space="preserve"> for SJW </w:t>
            </w:r>
            <w:r w:rsidRPr="00341977">
              <w:rPr>
                <w:rFonts w:ascii="Lucida Sans" w:hAnsi="Lucida Sans" w:cs="Tahoma"/>
                <w:sz w:val="20"/>
                <w:szCs w:val="20"/>
                <w:lang w:val="en-US"/>
              </w:rPr>
              <w:t>– the GP Federation is looking for a Patient Representative to attend monthly meetings with the North CHIN (Care Closer to Home Integrated Network)</w:t>
            </w:r>
          </w:p>
          <w:p w:rsidR="00341977" w:rsidRPr="00CB2E48" w:rsidRDefault="00341977" w:rsidP="00DC4823">
            <w:pPr>
              <w:numPr>
                <w:ilvl w:val="0"/>
                <w:numId w:val="11"/>
              </w:numPr>
              <w:ind w:left="518" w:hanging="518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Q&amp;A</w:t>
            </w:r>
          </w:p>
          <w:p w:rsidR="00CB2E48" w:rsidRPr="006B5DC6" w:rsidRDefault="00CB2E48" w:rsidP="00CB2E48">
            <w:pPr>
              <w:ind w:left="518"/>
              <w:rPr>
                <w:rFonts w:ascii="Lucida Sans" w:hAnsi="Lucida Sans" w:cs="Tahoma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77" w:rsidRDefault="00341977" w:rsidP="00DC4823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341977" w:rsidRPr="008673EB" w:rsidRDefault="00CB2E48" w:rsidP="00CB2E48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6</w:t>
            </w:r>
            <w:r w:rsidR="00341977" w:rsidRPr="008673EB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50</w:t>
            </w:r>
            <w:r w:rsidR="00341977" w:rsidRPr="008673EB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CB2E48" w:rsidRPr="00275EBB" w:rsidTr="00DC4823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48" w:rsidRPr="00CB2E48" w:rsidRDefault="00CB2E48" w:rsidP="00DC482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CB2E48">
              <w:rPr>
                <w:rFonts w:ascii="Lucida Sans" w:hAnsi="Lucida Sans" w:cs="Tahoma"/>
                <w:b/>
                <w:color w:val="000000"/>
                <w:lang w:val="en-US"/>
              </w:rPr>
              <w:t>Practice Working Group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 </w:t>
            </w:r>
            <w:r w:rsidRPr="00CB2E48">
              <w:rPr>
                <w:rFonts w:ascii="Lucida Sans" w:hAnsi="Lucida Sans" w:cs="Tahoma"/>
                <w:color w:val="000000"/>
                <w:sz w:val="20"/>
                <w:lang w:val="en-US"/>
              </w:rPr>
              <w:t>– Jack Johnson Rose &amp; Penny Borrow</w:t>
            </w:r>
          </w:p>
          <w:p w:rsidR="00CB2E48" w:rsidRPr="00CB2E48" w:rsidRDefault="00450FF3" w:rsidP="00450FF3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spacing w:after="120"/>
              <w:ind w:left="518" w:hanging="518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>Changes to On Call Service in 2019 - o</w:t>
            </w:r>
            <w:r w:rsidR="00CB2E48" w:rsidRPr="00CB2E48">
              <w:rPr>
                <w:rFonts w:ascii="Lucida Sans" w:hAnsi="Lucida Sans" w:cs="Tahoma"/>
                <w:color w:val="000000"/>
                <w:sz w:val="20"/>
                <w:lang w:val="en-US"/>
              </w:rPr>
              <w:t>verview and discussion about proposed changes to the surgery on-call service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8" w:rsidRDefault="00CB2E48" w:rsidP="00DC4823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7.10pm</w:t>
            </w:r>
          </w:p>
        </w:tc>
      </w:tr>
      <w:tr w:rsidR="00B12853" w:rsidRPr="00275EBB" w:rsidTr="00B12853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3" w:rsidRDefault="003C5D2D" w:rsidP="00FF28D2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</w:t>
            </w:r>
            <w:r w:rsidR="006B5DC6">
              <w:rPr>
                <w:rFonts w:ascii="Lucida Sans" w:hAnsi="Lucida Sans" w:cs="Tahoma"/>
                <w:b/>
                <w:color w:val="000000"/>
                <w:lang w:val="en-US"/>
              </w:rPr>
              <w:t>funded activities</w:t>
            </w:r>
          </w:p>
          <w:p w:rsidR="00B12853" w:rsidRDefault="00EF786A" w:rsidP="006B5DC6">
            <w:pPr>
              <w:numPr>
                <w:ilvl w:val="0"/>
                <w:numId w:val="11"/>
              </w:numPr>
              <w:ind w:left="518" w:hanging="518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Report on 2018 Wellbeing Activities</w:t>
            </w:r>
          </w:p>
          <w:p w:rsidR="00EF786A" w:rsidRDefault="00EF786A" w:rsidP="00EF786A">
            <w:pPr>
              <w:numPr>
                <w:ilvl w:val="0"/>
                <w:numId w:val="11"/>
              </w:numPr>
              <w:ind w:left="518" w:hanging="518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Plans for next year</w:t>
            </w:r>
          </w:p>
          <w:p w:rsidR="00EF786A" w:rsidRDefault="00EF786A" w:rsidP="00EF786A">
            <w:pPr>
              <w:numPr>
                <w:ilvl w:val="0"/>
                <w:numId w:val="11"/>
              </w:numPr>
              <w:ind w:left="518" w:hanging="518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Proposal for fundraising</w:t>
            </w:r>
            <w:r w:rsidR="003C62BE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from Lez Quinn of the Gardening Group</w:t>
            </w:r>
            <w:bookmarkStart w:id="0" w:name="_GoBack"/>
            <w:bookmarkEnd w:id="0"/>
          </w:p>
          <w:p w:rsidR="00EF786A" w:rsidRPr="00EF786A" w:rsidRDefault="00EF786A" w:rsidP="00EF786A">
            <w:pPr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3" w:rsidRDefault="00B12853" w:rsidP="00FF28D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B12853" w:rsidRPr="008673EB" w:rsidRDefault="00B46953" w:rsidP="007A1BC7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</w:t>
            </w:r>
            <w:r w:rsidR="00B12853" w:rsidRPr="008673EB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 w:rsidR="007A1BC7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B12853" w:rsidRPr="008673EB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48" w:rsidRPr="00CB2E48" w:rsidRDefault="008F21B1" w:rsidP="00CB2E48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20-minutes - </w:t>
            </w:r>
            <w:r w:rsidRPr="00E82E73">
              <w:rPr>
                <w:rFonts w:ascii="Lucida Sans" w:hAnsi="Lucida Sans" w:cs="Tahoma"/>
                <w:b/>
                <w:color w:val="000000"/>
                <w:lang w:val="en-US"/>
              </w:rPr>
              <w:t xml:space="preserve">Open Forum 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Discussion:</w:t>
            </w:r>
          </w:p>
          <w:p w:rsidR="008F21B1" w:rsidRPr="008D7767" w:rsidRDefault="008D7767" w:rsidP="008E65DF">
            <w:pPr>
              <w:numPr>
                <w:ilvl w:val="0"/>
                <w:numId w:val="23"/>
              </w:numPr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 w:rsidRPr="008D7767">
              <w:rPr>
                <w:rFonts w:ascii="Lucida Sans" w:hAnsi="Lucida Sans" w:cs="Tahoma"/>
                <w:i/>
                <w:color w:val="000000"/>
                <w:sz w:val="20"/>
                <w:szCs w:val="2"/>
                <w:lang w:val="en-US"/>
              </w:rPr>
              <w:t xml:space="preserve">To help the meeting go smoothly, please email queries and suggestions in advance to </w:t>
            </w:r>
            <w:hyperlink r:id="rId8" w:history="1">
              <w:r w:rsidRPr="008D7767">
                <w:rPr>
                  <w:rStyle w:val="Hyperlink"/>
                  <w:rFonts w:ascii="Lucida Sans" w:hAnsi="Lucida Sans" w:cs="Tahoma"/>
                  <w:i/>
                  <w:sz w:val="20"/>
                  <w:lang w:val="en-US"/>
                </w:rPr>
                <w:t>sjwpatient.group@nhs.net</w:t>
              </w:r>
            </w:hyperlink>
            <w:r w:rsidRPr="008D7767">
              <w:rPr>
                <w:rFonts w:ascii="Lucida Sans" w:hAnsi="Lucida Sans" w:cs="Tahoma"/>
                <w:i/>
                <w:color w:val="000000"/>
                <w:sz w:val="20"/>
                <w:lang w:val="en-US"/>
              </w:rPr>
              <w:t xml:space="preserve"> or ring Jenny on 020 7561 7261 with any topics you want to raise</w:t>
            </w:r>
          </w:p>
          <w:p w:rsidR="008F21B1" w:rsidRPr="00706E7D" w:rsidRDefault="008F21B1" w:rsidP="005A3080">
            <w:pPr>
              <w:tabs>
                <w:tab w:val="left" w:pos="567"/>
              </w:tabs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8F21B1" w:rsidP="00CB2E48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 w:rsidR="007A1BC7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4</w:t>
            </w:r>
            <w:r w:rsidR="00CB2E48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0235D2" w:rsidRDefault="008D776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>Dates and Chair for next PPG meetings</w:t>
            </w:r>
            <w:r w:rsidR="001476A7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</w:t>
            </w:r>
          </w:p>
          <w:p w:rsidR="00BD4200" w:rsidRDefault="00AE1776" w:rsidP="00706E7D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</w:pPr>
            <w:r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>If you want to make suggestions p</w:t>
            </w:r>
            <w:r w:rsidR="00E73C39"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>lease write</w:t>
            </w:r>
            <w:r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 xml:space="preserve"> t</w:t>
            </w:r>
            <w:r w:rsidR="00706E7D"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>hese</w:t>
            </w:r>
            <w:r w:rsidR="00E73C39"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 xml:space="preserve"> down</w:t>
            </w:r>
            <w:r w:rsidR="00706E7D"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 xml:space="preserve"> on the form provided</w:t>
            </w:r>
            <w:r w:rsidR="00E73C39" w:rsidRPr="00946AB8">
              <w:rPr>
                <w:rFonts w:ascii="Lucida Sans" w:hAnsi="Lucida Sans" w:cs="Tahoma"/>
                <w:i/>
                <w:color w:val="000000"/>
                <w:sz w:val="20"/>
                <w:szCs w:val="22"/>
                <w:lang w:val="en-US"/>
              </w:rPr>
              <w:t xml:space="preserve"> and hand items to Penny at the meeting</w:t>
            </w:r>
          </w:p>
          <w:p w:rsidR="008D7767" w:rsidRPr="008D7767" w:rsidRDefault="008D7767" w:rsidP="00706E7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0"/>
                <w:szCs w:val="22"/>
                <w:lang w:val="en-US"/>
              </w:rPr>
            </w:pPr>
          </w:p>
          <w:p w:rsidR="008D7767" w:rsidRPr="00275EBB" w:rsidRDefault="008D7767" w:rsidP="008D7767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Chair for SJW PPG meeting ___________________________________?</w:t>
            </w:r>
          </w:p>
          <w:p w:rsidR="008D7767" w:rsidRPr="000235D2" w:rsidRDefault="008D7767" w:rsidP="0075013E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 w:rsidRPr="0075013E">
              <w:rPr>
                <w:rFonts w:ascii="Lucida Sans" w:hAnsi="Lucida Sans" w:cs="Tahoma"/>
                <w:b/>
                <w:color w:val="000000"/>
                <w:sz w:val="20"/>
                <w:szCs w:val="20"/>
                <w:u w:val="single"/>
                <w:lang w:val="en-US"/>
              </w:rPr>
              <w:t>Next SJW PPG meeting</w:t>
            </w:r>
            <w:r w:rsidR="00984E09">
              <w:rPr>
                <w:rFonts w:ascii="Lucida Sans" w:hAnsi="Lucida Sans" w:cs="Tahoma"/>
                <w:b/>
                <w:color w:val="000000"/>
                <w:sz w:val="20"/>
                <w:szCs w:val="20"/>
                <w:u w:val="single"/>
                <w:lang w:val="en-US"/>
              </w:rPr>
              <w:t>s</w:t>
            </w: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0235D2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Wednesday</w:t>
            </w:r>
            <w:r w:rsidR="00984E09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s</w:t>
            </w:r>
            <w:r w:rsidRPr="000235D2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: </w:t>
            </w:r>
            <w:r w:rsidR="00641399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13.03.19</w:t>
            </w:r>
            <w:r w:rsidR="00CB2E48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(tbc)</w:t>
            </w:r>
            <w:r w:rsidR="00641399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, 12.06.19 (AGM)</w:t>
            </w:r>
          </w:p>
          <w:p w:rsidR="008D7767" w:rsidRPr="00E36039" w:rsidRDefault="008D7767" w:rsidP="00262B5B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 w:rsidRPr="0075013E">
              <w:rPr>
                <w:rFonts w:ascii="Lucida Sans" w:hAnsi="Lucida Sans" w:cs="Tahoma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Next Pan </w:t>
            </w:r>
            <w:r w:rsidRPr="004F727C">
              <w:rPr>
                <w:rFonts w:ascii="Lucida Sans" w:hAnsi="Lucida Sans" w:cs="Tahoma"/>
                <w:b/>
                <w:color w:val="000000"/>
                <w:sz w:val="20"/>
                <w:szCs w:val="20"/>
                <w:u w:val="single"/>
                <w:lang w:val="en-US"/>
              </w:rPr>
              <w:t>Islington PPG meeting</w:t>
            </w:r>
            <w:r w:rsidRPr="004F727C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75013E" w:rsidRPr="004F727C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- </w:t>
            </w:r>
            <w:r w:rsidR="00262B5B">
              <w:rPr>
                <w:rFonts w:ascii="Lucida Sans" w:hAnsi="Lucida Sans"/>
                <w:bCs/>
                <w:sz w:val="20"/>
              </w:rPr>
              <w:t xml:space="preserve"> date to be confirmed</w:t>
            </w:r>
            <w:r w:rsidR="004F727C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EA4B20" w:rsidP="007A1BC7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8</w:t>
            </w:r>
            <w:r w:rsidR="007A3D6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.0</w:t>
            </w:r>
            <w:r w:rsidR="00CB2E48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006AF6" w:rsidRPr="00006AF6" w:rsidRDefault="001476A7" w:rsidP="00BB7849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>AOB</w:t>
            </w:r>
          </w:p>
          <w:p w:rsidR="00BB7849" w:rsidRPr="00587EFF" w:rsidRDefault="00587EFF" w:rsidP="00587EFF">
            <w:pPr>
              <w:tabs>
                <w:tab w:val="left" w:pos="567"/>
              </w:tabs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 w:rsidRPr="00587EFF">
              <w:rPr>
                <w:rFonts w:ascii="Lucida Sans" w:hAnsi="Lucida Sans" w:cs="Tahoma"/>
                <w:i/>
                <w:color w:val="000000"/>
                <w:sz w:val="20"/>
                <w:lang w:val="en-US"/>
              </w:rPr>
              <w:t xml:space="preserve">If you have AOB items, </w:t>
            </w:r>
            <w:r w:rsidR="00006AF6" w:rsidRPr="00587EFF">
              <w:rPr>
                <w:rFonts w:ascii="Lucida Sans" w:hAnsi="Lucida Sans" w:cs="Tahoma"/>
                <w:i/>
                <w:color w:val="000000"/>
                <w:sz w:val="20"/>
                <w:lang w:val="en-US"/>
              </w:rPr>
              <w:t>please let Chair know in advance</w:t>
            </w:r>
            <w:r w:rsidRPr="00587EFF">
              <w:rPr>
                <w:rFonts w:ascii="Lucida Sans" w:hAnsi="Lucida Sans" w:cs="Tahoma"/>
                <w:i/>
                <w:color w:val="000000"/>
                <w:sz w:val="20"/>
                <w:lang w:val="en-US"/>
              </w:rPr>
              <w:t xml:space="preserve"> or at the beginning of the meeting</w:t>
            </w:r>
          </w:p>
          <w:p w:rsidR="00D362A3" w:rsidRPr="008817F2" w:rsidRDefault="00D362A3" w:rsidP="000A38EE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1476A7" w:rsidRPr="0037667C" w:rsidRDefault="00EA4B20" w:rsidP="00260F3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8</w:t>
            </w:r>
            <w:r w:rsidR="007A3D6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260F31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rFonts w:ascii="Lucida Sans" w:hAnsi="Lucida Sans" w:cs="Tahoma"/>
          <w:color w:val="000000"/>
          <w:sz w:val="2"/>
          <w:szCs w:val="2"/>
          <w:lang w:val="en-US"/>
        </w:rPr>
      </w:pPr>
    </w:p>
    <w:sectPr w:rsidR="00974A82" w:rsidSect="00B83F24">
      <w:pgSz w:w="11909" w:h="16834" w:code="9"/>
      <w:pgMar w:top="72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83887538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8ACC53A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96DA1"/>
    <w:multiLevelType w:val="hybridMultilevel"/>
    <w:tmpl w:val="F2DA22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CC660C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D7777"/>
    <w:multiLevelType w:val="multilevel"/>
    <w:tmpl w:val="EB2A71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9C00F4"/>
    <w:multiLevelType w:val="hybridMultilevel"/>
    <w:tmpl w:val="60EA881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466F20"/>
    <w:multiLevelType w:val="hybridMultilevel"/>
    <w:tmpl w:val="CE36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510912"/>
    <w:multiLevelType w:val="hybridMultilevel"/>
    <w:tmpl w:val="3072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70C4A"/>
    <w:multiLevelType w:val="multilevel"/>
    <w:tmpl w:val="EB2A71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"/>
  </w:num>
  <w:num w:numId="5">
    <w:abstractNumId w:val="20"/>
  </w:num>
  <w:num w:numId="6">
    <w:abstractNumId w:val="8"/>
  </w:num>
  <w:num w:numId="7">
    <w:abstractNumId w:val="0"/>
  </w:num>
  <w:num w:numId="8">
    <w:abstractNumId w:val="24"/>
  </w:num>
  <w:num w:numId="9">
    <w:abstractNumId w:val="13"/>
  </w:num>
  <w:num w:numId="10">
    <w:abstractNumId w:val="11"/>
  </w:num>
  <w:num w:numId="11">
    <w:abstractNumId w:val="10"/>
  </w:num>
  <w:num w:numId="12">
    <w:abstractNumId w:val="18"/>
  </w:num>
  <w:num w:numId="13">
    <w:abstractNumId w:val="2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8"/>
  </w:num>
  <w:num w:numId="19">
    <w:abstractNumId w:val="25"/>
  </w:num>
  <w:num w:numId="20">
    <w:abstractNumId w:val="9"/>
  </w:num>
  <w:num w:numId="21">
    <w:abstractNumId w:val="3"/>
  </w:num>
  <w:num w:numId="22">
    <w:abstractNumId w:val="2"/>
  </w:num>
  <w:num w:numId="23">
    <w:abstractNumId w:val="27"/>
  </w:num>
  <w:num w:numId="24">
    <w:abstractNumId w:val="2"/>
  </w:num>
  <w:num w:numId="25">
    <w:abstractNumId w:val="4"/>
  </w:num>
  <w:num w:numId="26">
    <w:abstractNumId w:val="26"/>
  </w:num>
  <w:num w:numId="27">
    <w:abstractNumId w:val="15"/>
  </w:num>
  <w:num w:numId="28">
    <w:abstractNumId w:val="19"/>
  </w:num>
  <w:num w:numId="29">
    <w:abstractNumId w:val="12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C5A"/>
    <w:rsid w:val="00002CB4"/>
    <w:rsid w:val="00003C44"/>
    <w:rsid w:val="00005394"/>
    <w:rsid w:val="0000605C"/>
    <w:rsid w:val="000062B7"/>
    <w:rsid w:val="0000630C"/>
    <w:rsid w:val="00006AF6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4A"/>
    <w:rsid w:val="00030548"/>
    <w:rsid w:val="00030580"/>
    <w:rsid w:val="00032ADB"/>
    <w:rsid w:val="000343FC"/>
    <w:rsid w:val="00034E5D"/>
    <w:rsid w:val="00034F34"/>
    <w:rsid w:val="00036C2D"/>
    <w:rsid w:val="00037218"/>
    <w:rsid w:val="00042305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8C1"/>
    <w:rsid w:val="000B57FF"/>
    <w:rsid w:val="000B6102"/>
    <w:rsid w:val="000B6935"/>
    <w:rsid w:val="000C013C"/>
    <w:rsid w:val="000C18A2"/>
    <w:rsid w:val="000C1971"/>
    <w:rsid w:val="000C235A"/>
    <w:rsid w:val="000C377E"/>
    <w:rsid w:val="000C3882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B17"/>
    <w:rsid w:val="000E0943"/>
    <w:rsid w:val="000E3A9E"/>
    <w:rsid w:val="000E41CF"/>
    <w:rsid w:val="000E42CD"/>
    <w:rsid w:val="000E490D"/>
    <w:rsid w:val="000E4EFF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3674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317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083F"/>
    <w:rsid w:val="001917D7"/>
    <w:rsid w:val="0019233B"/>
    <w:rsid w:val="00194276"/>
    <w:rsid w:val="00195165"/>
    <w:rsid w:val="00195419"/>
    <w:rsid w:val="0019548B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2452"/>
    <w:rsid w:val="001F335A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CBC"/>
    <w:rsid w:val="0021129B"/>
    <w:rsid w:val="002114BD"/>
    <w:rsid w:val="00211632"/>
    <w:rsid w:val="00214B8C"/>
    <w:rsid w:val="0021745E"/>
    <w:rsid w:val="00220C8A"/>
    <w:rsid w:val="0022118A"/>
    <w:rsid w:val="00221EE1"/>
    <w:rsid w:val="002223B5"/>
    <w:rsid w:val="002227A6"/>
    <w:rsid w:val="002246B0"/>
    <w:rsid w:val="002247C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24B6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719B"/>
    <w:rsid w:val="00260161"/>
    <w:rsid w:val="00260E85"/>
    <w:rsid w:val="00260EE9"/>
    <w:rsid w:val="00260F31"/>
    <w:rsid w:val="0026126A"/>
    <w:rsid w:val="00262B5B"/>
    <w:rsid w:val="002630D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0F35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6204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48F5"/>
    <w:rsid w:val="00315510"/>
    <w:rsid w:val="00315A9C"/>
    <w:rsid w:val="0031625E"/>
    <w:rsid w:val="00316A36"/>
    <w:rsid w:val="0032197C"/>
    <w:rsid w:val="00322A82"/>
    <w:rsid w:val="0032561E"/>
    <w:rsid w:val="00325973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977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32"/>
    <w:rsid w:val="003903ED"/>
    <w:rsid w:val="003905DD"/>
    <w:rsid w:val="00391349"/>
    <w:rsid w:val="003915B2"/>
    <w:rsid w:val="00392822"/>
    <w:rsid w:val="00392B25"/>
    <w:rsid w:val="00392C53"/>
    <w:rsid w:val="00395026"/>
    <w:rsid w:val="00395504"/>
    <w:rsid w:val="00395954"/>
    <w:rsid w:val="00397D19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4A8A"/>
    <w:rsid w:val="003C523A"/>
    <w:rsid w:val="003C5D2D"/>
    <w:rsid w:val="003C62BE"/>
    <w:rsid w:val="003C64D6"/>
    <w:rsid w:val="003D0EFB"/>
    <w:rsid w:val="003D4E86"/>
    <w:rsid w:val="003D4F9B"/>
    <w:rsid w:val="003D6E6B"/>
    <w:rsid w:val="003D7450"/>
    <w:rsid w:val="003E1EEB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97F"/>
    <w:rsid w:val="00427028"/>
    <w:rsid w:val="004272A7"/>
    <w:rsid w:val="00427626"/>
    <w:rsid w:val="00427ADF"/>
    <w:rsid w:val="004320BE"/>
    <w:rsid w:val="004320E8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B86"/>
    <w:rsid w:val="00442E3D"/>
    <w:rsid w:val="004465CD"/>
    <w:rsid w:val="0045008C"/>
    <w:rsid w:val="00450818"/>
    <w:rsid w:val="00450C0B"/>
    <w:rsid w:val="00450FF3"/>
    <w:rsid w:val="00452BAE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90F"/>
    <w:rsid w:val="00497DF6"/>
    <w:rsid w:val="004A0299"/>
    <w:rsid w:val="004A02CD"/>
    <w:rsid w:val="004A17C4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E7C"/>
    <w:rsid w:val="004F119D"/>
    <w:rsid w:val="004F12D7"/>
    <w:rsid w:val="004F168C"/>
    <w:rsid w:val="004F20C9"/>
    <w:rsid w:val="004F4905"/>
    <w:rsid w:val="004F5099"/>
    <w:rsid w:val="004F6C83"/>
    <w:rsid w:val="004F727C"/>
    <w:rsid w:val="0050093A"/>
    <w:rsid w:val="0050108B"/>
    <w:rsid w:val="0050147D"/>
    <w:rsid w:val="005017DF"/>
    <w:rsid w:val="00502A61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78FC"/>
    <w:rsid w:val="00517A37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97D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2263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87EFF"/>
    <w:rsid w:val="005904A1"/>
    <w:rsid w:val="00591588"/>
    <w:rsid w:val="00591AD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620"/>
    <w:rsid w:val="00616B34"/>
    <w:rsid w:val="006173C1"/>
    <w:rsid w:val="00617766"/>
    <w:rsid w:val="00617F47"/>
    <w:rsid w:val="00620265"/>
    <w:rsid w:val="0062040A"/>
    <w:rsid w:val="00622294"/>
    <w:rsid w:val="006231AE"/>
    <w:rsid w:val="0062366C"/>
    <w:rsid w:val="00624486"/>
    <w:rsid w:val="00624619"/>
    <w:rsid w:val="00626D46"/>
    <w:rsid w:val="00627CB2"/>
    <w:rsid w:val="00627E4A"/>
    <w:rsid w:val="00630287"/>
    <w:rsid w:val="00633063"/>
    <w:rsid w:val="006348A9"/>
    <w:rsid w:val="00635815"/>
    <w:rsid w:val="00636130"/>
    <w:rsid w:val="00637048"/>
    <w:rsid w:val="006376A5"/>
    <w:rsid w:val="00637DD1"/>
    <w:rsid w:val="00640EC9"/>
    <w:rsid w:val="00641399"/>
    <w:rsid w:val="0064192F"/>
    <w:rsid w:val="00641A4D"/>
    <w:rsid w:val="0064209F"/>
    <w:rsid w:val="006427ED"/>
    <w:rsid w:val="00642BF0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5364"/>
    <w:rsid w:val="00687B3F"/>
    <w:rsid w:val="00690209"/>
    <w:rsid w:val="006906F8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655"/>
    <w:rsid w:val="006A6479"/>
    <w:rsid w:val="006B0176"/>
    <w:rsid w:val="006B0BE9"/>
    <w:rsid w:val="006B1C89"/>
    <w:rsid w:val="006B1DAA"/>
    <w:rsid w:val="006B2574"/>
    <w:rsid w:val="006B3121"/>
    <w:rsid w:val="006B595E"/>
    <w:rsid w:val="006B5DC6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37C4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59D"/>
    <w:rsid w:val="00745B54"/>
    <w:rsid w:val="00747028"/>
    <w:rsid w:val="0075013E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00C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0242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0990"/>
    <w:rsid w:val="007A167A"/>
    <w:rsid w:val="007A1BC7"/>
    <w:rsid w:val="007A24DB"/>
    <w:rsid w:val="007A30C8"/>
    <w:rsid w:val="007A37CC"/>
    <w:rsid w:val="007A3924"/>
    <w:rsid w:val="007A3D62"/>
    <w:rsid w:val="007A4FEA"/>
    <w:rsid w:val="007A51C7"/>
    <w:rsid w:val="007A682F"/>
    <w:rsid w:val="007A7126"/>
    <w:rsid w:val="007B0892"/>
    <w:rsid w:val="007B5249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D6DF6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88E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12E8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3E6C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5C7C"/>
    <w:rsid w:val="008D768E"/>
    <w:rsid w:val="008D7767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297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A67"/>
    <w:rsid w:val="00917ED5"/>
    <w:rsid w:val="00920185"/>
    <w:rsid w:val="0092056C"/>
    <w:rsid w:val="00920A07"/>
    <w:rsid w:val="00921AE1"/>
    <w:rsid w:val="0092370F"/>
    <w:rsid w:val="009238E2"/>
    <w:rsid w:val="00924290"/>
    <w:rsid w:val="00925AF0"/>
    <w:rsid w:val="0092680E"/>
    <w:rsid w:val="00927895"/>
    <w:rsid w:val="0093071F"/>
    <w:rsid w:val="00932026"/>
    <w:rsid w:val="00933A6E"/>
    <w:rsid w:val="00933D16"/>
    <w:rsid w:val="00934D19"/>
    <w:rsid w:val="00936489"/>
    <w:rsid w:val="009369AC"/>
    <w:rsid w:val="00937A85"/>
    <w:rsid w:val="00937E0A"/>
    <w:rsid w:val="00937E0E"/>
    <w:rsid w:val="00940B9B"/>
    <w:rsid w:val="009412F6"/>
    <w:rsid w:val="0094144F"/>
    <w:rsid w:val="00943C9B"/>
    <w:rsid w:val="00943F8D"/>
    <w:rsid w:val="009444D6"/>
    <w:rsid w:val="00946AB8"/>
    <w:rsid w:val="009478DC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4E09"/>
    <w:rsid w:val="00986ABC"/>
    <w:rsid w:val="00986B1E"/>
    <w:rsid w:val="0098761A"/>
    <w:rsid w:val="00990394"/>
    <w:rsid w:val="009919CD"/>
    <w:rsid w:val="0099249C"/>
    <w:rsid w:val="00994503"/>
    <w:rsid w:val="00997E31"/>
    <w:rsid w:val="009A184D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29D2"/>
    <w:rsid w:val="009E2B18"/>
    <w:rsid w:val="009E4325"/>
    <w:rsid w:val="009E4C04"/>
    <w:rsid w:val="009E6713"/>
    <w:rsid w:val="009E73E7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620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094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7297"/>
    <w:rsid w:val="00A776E2"/>
    <w:rsid w:val="00A77788"/>
    <w:rsid w:val="00A80FEE"/>
    <w:rsid w:val="00A81D17"/>
    <w:rsid w:val="00A82001"/>
    <w:rsid w:val="00A82829"/>
    <w:rsid w:val="00A83353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B0BBB"/>
    <w:rsid w:val="00AB0E61"/>
    <w:rsid w:val="00AB1DB0"/>
    <w:rsid w:val="00AB3602"/>
    <w:rsid w:val="00AB4C45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E08E1"/>
    <w:rsid w:val="00AE1215"/>
    <w:rsid w:val="00AE1776"/>
    <w:rsid w:val="00AE280D"/>
    <w:rsid w:val="00AE2B03"/>
    <w:rsid w:val="00AE30E1"/>
    <w:rsid w:val="00AE3807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E73"/>
    <w:rsid w:val="00B0255B"/>
    <w:rsid w:val="00B02FA5"/>
    <w:rsid w:val="00B04B48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853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266"/>
    <w:rsid w:val="00B17A72"/>
    <w:rsid w:val="00B22B49"/>
    <w:rsid w:val="00B23B6A"/>
    <w:rsid w:val="00B23FA4"/>
    <w:rsid w:val="00B242E7"/>
    <w:rsid w:val="00B253C4"/>
    <w:rsid w:val="00B25CC0"/>
    <w:rsid w:val="00B265E9"/>
    <w:rsid w:val="00B267CA"/>
    <w:rsid w:val="00B2780C"/>
    <w:rsid w:val="00B30527"/>
    <w:rsid w:val="00B30C0F"/>
    <w:rsid w:val="00B31260"/>
    <w:rsid w:val="00B31663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6953"/>
    <w:rsid w:val="00B474DA"/>
    <w:rsid w:val="00B4764C"/>
    <w:rsid w:val="00B50E8E"/>
    <w:rsid w:val="00B528FA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3F24"/>
    <w:rsid w:val="00B85100"/>
    <w:rsid w:val="00B85871"/>
    <w:rsid w:val="00B85AAE"/>
    <w:rsid w:val="00B863E3"/>
    <w:rsid w:val="00B904C0"/>
    <w:rsid w:val="00B90676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649A"/>
    <w:rsid w:val="00BA7E78"/>
    <w:rsid w:val="00BB04F1"/>
    <w:rsid w:val="00BB16CB"/>
    <w:rsid w:val="00BB1E7F"/>
    <w:rsid w:val="00BB24D6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D1B27"/>
    <w:rsid w:val="00BD285E"/>
    <w:rsid w:val="00BD3170"/>
    <w:rsid w:val="00BD3C52"/>
    <w:rsid w:val="00BD4200"/>
    <w:rsid w:val="00BD4E2E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CB0"/>
    <w:rsid w:val="00C01628"/>
    <w:rsid w:val="00C01F2C"/>
    <w:rsid w:val="00C0289C"/>
    <w:rsid w:val="00C0654A"/>
    <w:rsid w:val="00C06BDA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9F7"/>
    <w:rsid w:val="00C31DA3"/>
    <w:rsid w:val="00C33043"/>
    <w:rsid w:val="00C350DD"/>
    <w:rsid w:val="00C362D5"/>
    <w:rsid w:val="00C36444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7573"/>
    <w:rsid w:val="00C57A0C"/>
    <w:rsid w:val="00C57E37"/>
    <w:rsid w:val="00C60A57"/>
    <w:rsid w:val="00C629B8"/>
    <w:rsid w:val="00C62F4C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1104"/>
    <w:rsid w:val="00CB12B9"/>
    <w:rsid w:val="00CB16E9"/>
    <w:rsid w:val="00CB298F"/>
    <w:rsid w:val="00CB2D97"/>
    <w:rsid w:val="00CB2E48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6CBC"/>
    <w:rsid w:val="00CC7899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D0060F"/>
    <w:rsid w:val="00D0153A"/>
    <w:rsid w:val="00D01EE4"/>
    <w:rsid w:val="00D02B9A"/>
    <w:rsid w:val="00D02D23"/>
    <w:rsid w:val="00D02DCE"/>
    <w:rsid w:val="00D03D13"/>
    <w:rsid w:val="00D040A8"/>
    <w:rsid w:val="00D040D9"/>
    <w:rsid w:val="00D05295"/>
    <w:rsid w:val="00D0657E"/>
    <w:rsid w:val="00D0794D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BA4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2CE9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7D4C"/>
    <w:rsid w:val="00D70879"/>
    <w:rsid w:val="00D70976"/>
    <w:rsid w:val="00D70B71"/>
    <w:rsid w:val="00D716C5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7F2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BE0"/>
    <w:rsid w:val="00DB6BCC"/>
    <w:rsid w:val="00DB7B8B"/>
    <w:rsid w:val="00DB7F29"/>
    <w:rsid w:val="00DC0050"/>
    <w:rsid w:val="00DC0167"/>
    <w:rsid w:val="00DC03F2"/>
    <w:rsid w:val="00DC03F9"/>
    <w:rsid w:val="00DC0EE8"/>
    <w:rsid w:val="00DC132B"/>
    <w:rsid w:val="00DC2090"/>
    <w:rsid w:val="00DC3666"/>
    <w:rsid w:val="00DC4AC9"/>
    <w:rsid w:val="00DC6EA2"/>
    <w:rsid w:val="00DC701D"/>
    <w:rsid w:val="00DC7FCE"/>
    <w:rsid w:val="00DD05AD"/>
    <w:rsid w:val="00DD0775"/>
    <w:rsid w:val="00DD1D14"/>
    <w:rsid w:val="00DD1F2D"/>
    <w:rsid w:val="00DD24F7"/>
    <w:rsid w:val="00DD2AFA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10E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4762"/>
    <w:rsid w:val="00E447A3"/>
    <w:rsid w:val="00E47671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73A8"/>
    <w:rsid w:val="00E57A7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0B8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22E5"/>
    <w:rsid w:val="00E95240"/>
    <w:rsid w:val="00E954F3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3875"/>
    <w:rsid w:val="00EA485B"/>
    <w:rsid w:val="00EA4B20"/>
    <w:rsid w:val="00EA5E7B"/>
    <w:rsid w:val="00EA6416"/>
    <w:rsid w:val="00EB11E1"/>
    <w:rsid w:val="00EB2E54"/>
    <w:rsid w:val="00EB3778"/>
    <w:rsid w:val="00EB4A80"/>
    <w:rsid w:val="00EB4B8E"/>
    <w:rsid w:val="00EB6107"/>
    <w:rsid w:val="00EB64AF"/>
    <w:rsid w:val="00EB70A7"/>
    <w:rsid w:val="00EC0C5C"/>
    <w:rsid w:val="00EC0DEE"/>
    <w:rsid w:val="00EC1AD2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EF786A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372"/>
    <w:rsid w:val="00F429DE"/>
    <w:rsid w:val="00F42D15"/>
    <w:rsid w:val="00F4315A"/>
    <w:rsid w:val="00F437C0"/>
    <w:rsid w:val="00F4477D"/>
    <w:rsid w:val="00F45869"/>
    <w:rsid w:val="00F45D5D"/>
    <w:rsid w:val="00F45FC4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04B2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28D2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wpatient.group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E0CD27A.dotm</Template>
  <TotalTime>0</TotalTime>
  <Pages>1</Pages>
  <Words>287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Links>
    <vt:vector size="12" baseType="variant"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2017-09-13T09:55:00Z</cp:lastPrinted>
  <dcterms:created xsi:type="dcterms:W3CDTF">2018-11-22T20:39:00Z</dcterms:created>
  <dcterms:modified xsi:type="dcterms:W3CDTF">2018-11-22T20:39:00Z</dcterms:modified>
</cp:coreProperties>
</file>